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875FE" w14:textId="77777777" w:rsidR="00816E12" w:rsidRDefault="00816E12">
      <w:pPr>
        <w:pStyle w:val="Standard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853583C" w14:textId="77777777" w:rsidR="00816E12" w:rsidRDefault="00F251D2">
      <w:pPr>
        <w:pStyle w:val="Standard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AUTODICHIARAZIONE COVID-19</w:t>
      </w:r>
    </w:p>
    <w:p w14:paraId="506CA9CC" w14:textId="77777777" w:rsidR="00816E12" w:rsidRDefault="00816E12">
      <w:pPr>
        <w:pStyle w:val="Standard"/>
        <w:jc w:val="both"/>
        <w:rPr>
          <w:rFonts w:ascii="Times New Roman" w:hAnsi="Times New Roman" w:cs="Times New Roman"/>
          <w:szCs w:val="24"/>
        </w:rPr>
      </w:pPr>
    </w:p>
    <w:p w14:paraId="73BAD332" w14:textId="77777777" w:rsidR="00816E12" w:rsidRDefault="00F251D2">
      <w:pPr>
        <w:pStyle w:val="Standard"/>
        <w:spacing w:before="200"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 sottoscritto Nome ___________________ Cognome ___________________________ nato a __________ il __________ e residente in __________________________________</w:t>
      </w:r>
    </w:p>
    <w:p w14:paraId="61450811" w14:textId="77777777" w:rsidR="00816E12" w:rsidRDefault="00816E12">
      <w:pPr>
        <w:pStyle w:val="Standard"/>
        <w:jc w:val="both"/>
        <w:rPr>
          <w:rFonts w:ascii="Times New Roman" w:hAnsi="Times New Roman" w:cs="Times New Roman"/>
          <w:szCs w:val="24"/>
        </w:rPr>
      </w:pPr>
    </w:p>
    <w:p w14:paraId="30536B63" w14:textId="77777777" w:rsidR="00816E12" w:rsidRDefault="00F251D2">
      <w:pPr>
        <w:pStyle w:val="Standard"/>
        <w:jc w:val="center"/>
      </w:pPr>
      <w:r>
        <w:rPr>
          <w:rFonts w:ascii="Times New Roman" w:hAnsi="Times New Roman" w:cs="Times New Roman"/>
          <w:b/>
          <w:szCs w:val="24"/>
        </w:rPr>
        <w:t>DICHIARA</w:t>
      </w:r>
    </w:p>
    <w:p w14:paraId="6CA3E727" w14:textId="77777777" w:rsidR="00816E12" w:rsidRDefault="00F251D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di non aver avuto diagnosi accertata di infezione da COVID 19 nelle ultime due settimane;</w:t>
      </w:r>
    </w:p>
    <w:p w14:paraId="66E7B129" w14:textId="77777777" w:rsidR="00816E12" w:rsidRDefault="00F251D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non aver avuto contatti a rischio con persone che sono state affette da COVID-19 nelle ultime due set</w:t>
      </w:r>
      <w:r>
        <w:rPr>
          <w:rFonts w:ascii="Times New Roman" w:hAnsi="Times New Roman" w:cs="Times New Roman"/>
          <w:szCs w:val="24"/>
        </w:rPr>
        <w:t>timane;</w:t>
      </w:r>
    </w:p>
    <w:p w14:paraId="6184649C" w14:textId="77777777" w:rsidR="00816E12" w:rsidRDefault="00F251D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non aver avuto sintomi riferibili all’infezione da COVID-19 (tra i quali temperatura corporea &gt;37,5°, tosse, stanchezza, difficoltà respiratoria, dolori muscolari, diarrea, alterazioni di gusto e olfatto) nelle ultime due settimane;</w:t>
      </w:r>
    </w:p>
    <w:p w14:paraId="2F149209" w14:textId="77777777" w:rsidR="00816E12" w:rsidRDefault="00F251D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non manif</w:t>
      </w:r>
      <w:r>
        <w:rPr>
          <w:rFonts w:ascii="Times New Roman" w:hAnsi="Times New Roman" w:cs="Times New Roman"/>
          <w:szCs w:val="24"/>
        </w:rPr>
        <w:t>estare attualmente sintomi riferibili all’infezione da COVID-19 (tra i quali temperatura corporea &gt;37,5°, tosse, stanchezza, difficoltà respiratoria, dolori muscolari, diarrea, alterazioni di gusto e olfatto).</w:t>
      </w:r>
    </w:p>
    <w:p w14:paraId="4333232F" w14:textId="77777777" w:rsidR="00816E12" w:rsidRDefault="00F251D2">
      <w:pPr>
        <w:pStyle w:val="Standard"/>
        <w:jc w:val="both"/>
      </w:pPr>
      <w:r>
        <w:rPr>
          <w:rFonts w:ascii="Times New Roman" w:hAnsi="Times New Roman" w:cs="Times New Roman"/>
        </w:rPr>
        <w:t>La presente autodichiarazione viene rilasciata</w:t>
      </w:r>
      <w:r>
        <w:rPr>
          <w:rFonts w:ascii="Times New Roman" w:hAnsi="Times New Roman" w:cs="Times New Roman"/>
        </w:rPr>
        <w:t xml:space="preserve"> quale misura di prevenzione correlata con l’emergenza pandemica.</w:t>
      </w:r>
    </w:p>
    <w:p w14:paraId="1BD99998" w14:textId="77777777" w:rsidR="00816E12" w:rsidRDefault="00F251D2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Tavagnacco, _____________ Firma _________________________________</w:t>
      </w:r>
    </w:p>
    <w:p w14:paraId="05E615B1" w14:textId="77777777" w:rsidR="00816E12" w:rsidRDefault="00816E12">
      <w:pPr>
        <w:pStyle w:val="Standard"/>
        <w:jc w:val="both"/>
        <w:rPr>
          <w:rFonts w:ascii="Arial" w:hAnsi="Arial" w:cs="Arial"/>
          <w:szCs w:val="24"/>
        </w:rPr>
      </w:pPr>
    </w:p>
    <w:p w14:paraId="66DAE6FD" w14:textId="77777777" w:rsidR="00816E12" w:rsidRDefault="00816E12">
      <w:pPr>
        <w:pStyle w:val="Standard"/>
        <w:jc w:val="both"/>
        <w:rPr>
          <w:rFonts w:ascii="Arial" w:hAnsi="Arial" w:cs="Arial"/>
          <w:szCs w:val="24"/>
        </w:rPr>
      </w:pPr>
    </w:p>
    <w:p w14:paraId="76DC60E2" w14:textId="77777777" w:rsidR="00816E12" w:rsidRDefault="00816E12">
      <w:pPr>
        <w:pStyle w:val="Standard"/>
        <w:jc w:val="both"/>
        <w:rPr>
          <w:rFonts w:ascii="Arial" w:hAnsi="Arial" w:cs="Arial"/>
          <w:szCs w:val="24"/>
        </w:rPr>
      </w:pPr>
    </w:p>
    <w:p w14:paraId="7F7DAA4B" w14:textId="77777777" w:rsidR="00816E12" w:rsidRDefault="00816E12">
      <w:pPr>
        <w:pStyle w:val="Standard"/>
        <w:jc w:val="both"/>
        <w:rPr>
          <w:rFonts w:ascii="Arial" w:hAnsi="Arial" w:cs="Arial"/>
          <w:szCs w:val="24"/>
        </w:rPr>
      </w:pPr>
    </w:p>
    <w:p w14:paraId="12FB0A8A" w14:textId="77777777" w:rsidR="00816E12" w:rsidRDefault="00816E12">
      <w:pPr>
        <w:pStyle w:val="Standard"/>
        <w:jc w:val="both"/>
        <w:rPr>
          <w:rFonts w:ascii="Arial" w:hAnsi="Arial" w:cs="Arial"/>
          <w:szCs w:val="24"/>
        </w:rPr>
      </w:pPr>
    </w:p>
    <w:p w14:paraId="43D01D62" w14:textId="77777777" w:rsidR="00816E12" w:rsidRDefault="00816E12">
      <w:pPr>
        <w:pStyle w:val="Standard"/>
        <w:jc w:val="both"/>
        <w:rPr>
          <w:rFonts w:ascii="Arial" w:hAnsi="Arial" w:cs="Arial"/>
          <w:szCs w:val="24"/>
        </w:rPr>
      </w:pPr>
    </w:p>
    <w:p w14:paraId="22041CDC" w14:textId="77777777" w:rsidR="00816E12" w:rsidRDefault="00816E12">
      <w:pPr>
        <w:pStyle w:val="Standard"/>
        <w:jc w:val="both"/>
        <w:rPr>
          <w:rFonts w:ascii="Arial" w:hAnsi="Arial" w:cs="Arial"/>
          <w:szCs w:val="24"/>
        </w:rPr>
      </w:pPr>
    </w:p>
    <w:p w14:paraId="12D3D8C0" w14:textId="77777777" w:rsidR="00816E12" w:rsidRDefault="00816E12">
      <w:pPr>
        <w:pStyle w:val="Standard"/>
        <w:jc w:val="both"/>
        <w:rPr>
          <w:rFonts w:ascii="Arial" w:hAnsi="Arial" w:cs="Arial"/>
          <w:szCs w:val="24"/>
        </w:rPr>
      </w:pPr>
    </w:p>
    <w:p w14:paraId="642EF366" w14:textId="77777777" w:rsidR="00816E12" w:rsidRDefault="00816E12">
      <w:pPr>
        <w:pStyle w:val="Standard"/>
        <w:jc w:val="both"/>
        <w:rPr>
          <w:rFonts w:ascii="Arial" w:hAnsi="Arial" w:cs="Arial"/>
          <w:szCs w:val="24"/>
        </w:rPr>
      </w:pPr>
    </w:p>
    <w:p w14:paraId="783C6BFD" w14:textId="77777777" w:rsidR="00816E12" w:rsidRDefault="00816E12">
      <w:pPr>
        <w:pStyle w:val="Standard"/>
        <w:jc w:val="both"/>
        <w:rPr>
          <w:rFonts w:ascii="Arial" w:hAnsi="Arial" w:cs="Arial"/>
          <w:szCs w:val="24"/>
        </w:rPr>
      </w:pPr>
    </w:p>
    <w:p w14:paraId="4107C43E" w14:textId="77777777" w:rsidR="00816E12" w:rsidRDefault="00816E12">
      <w:pPr>
        <w:pStyle w:val="Standard"/>
        <w:jc w:val="both"/>
        <w:rPr>
          <w:rFonts w:ascii="Arial" w:hAnsi="Arial" w:cs="Arial"/>
          <w:szCs w:val="24"/>
        </w:rPr>
      </w:pPr>
    </w:p>
    <w:p w14:paraId="620057C3" w14:textId="77777777" w:rsidR="00816E12" w:rsidRDefault="00816E12">
      <w:pPr>
        <w:pStyle w:val="Standard"/>
        <w:jc w:val="both"/>
        <w:rPr>
          <w:rFonts w:ascii="Arial" w:hAnsi="Arial" w:cs="Arial"/>
          <w:szCs w:val="24"/>
        </w:rPr>
      </w:pPr>
    </w:p>
    <w:p w14:paraId="4233BA7E" w14:textId="77777777" w:rsidR="00816E12" w:rsidRDefault="00816E12">
      <w:pPr>
        <w:pStyle w:val="Standard"/>
        <w:jc w:val="both"/>
        <w:rPr>
          <w:rFonts w:ascii="Arial" w:hAnsi="Arial" w:cs="Arial"/>
          <w:szCs w:val="24"/>
        </w:rPr>
      </w:pPr>
    </w:p>
    <w:p w14:paraId="558647C4" w14:textId="77777777" w:rsidR="00816E12" w:rsidRDefault="00816E12">
      <w:pPr>
        <w:pStyle w:val="Standard"/>
        <w:jc w:val="both"/>
        <w:rPr>
          <w:rFonts w:ascii="Arial" w:hAnsi="Arial" w:cs="Arial"/>
          <w:szCs w:val="24"/>
        </w:rPr>
      </w:pPr>
    </w:p>
    <w:p w14:paraId="1B7C1BCC" w14:textId="77777777" w:rsidR="00816E12" w:rsidRDefault="00F251D2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Informativa sul trattamento di dati personali nel contesto delle misure per il contrasto e il </w:t>
      </w:r>
      <w:r>
        <w:rPr>
          <w:rFonts w:ascii="Times New Roman" w:hAnsi="Times New Roman"/>
          <w:b/>
          <w:bCs/>
          <w:sz w:val="16"/>
          <w:szCs w:val="16"/>
        </w:rPr>
        <w:t xml:space="preserve">contenimento della diffusione del virus Covid-19 </w:t>
      </w:r>
    </w:p>
    <w:p w14:paraId="034322AD" w14:textId="77777777" w:rsidR="00816E12" w:rsidRDefault="00816E12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4195F7DA" w14:textId="77777777" w:rsidR="00816E12" w:rsidRDefault="00F251D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RILEVAZIONE TEMPERATURA CORPOREA/RICHIESTA AUTOCERTIFICAZIONE</w:t>
      </w:r>
    </w:p>
    <w:p w14:paraId="31523818" w14:textId="77777777" w:rsidR="00816E12" w:rsidRDefault="00F251D2">
      <w:pPr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Ai sensi dell’art. 13 del Regolamento (UE) 679/2016 (GDPR) La informiamo che, </w:t>
      </w:r>
      <w:r>
        <w:rPr>
          <w:rFonts w:ascii="Times New Roman" w:hAnsi="Times New Roman"/>
          <w:b/>
          <w:bCs/>
          <w:sz w:val="16"/>
          <w:szCs w:val="16"/>
        </w:rPr>
        <w:t>per accedere ai locali</w:t>
      </w:r>
      <w:r>
        <w:rPr>
          <w:rFonts w:ascii="Times New Roman" w:hAnsi="Times New Roman"/>
          <w:sz w:val="16"/>
          <w:szCs w:val="16"/>
        </w:rPr>
        <w:t xml:space="preserve"> dell’Ente, in ossequio alle disposizioni d</w:t>
      </w:r>
      <w:r>
        <w:rPr>
          <w:rFonts w:ascii="Times New Roman" w:hAnsi="Times New Roman"/>
          <w:sz w:val="16"/>
          <w:szCs w:val="16"/>
        </w:rPr>
        <w:t xml:space="preserve">el </w:t>
      </w:r>
      <w:r>
        <w:rPr>
          <w:rFonts w:ascii="Times New Roman" w:hAnsi="Times New Roman"/>
          <w:i/>
          <w:iCs/>
          <w:sz w:val="16"/>
          <w:szCs w:val="16"/>
        </w:rPr>
        <w:t xml:space="preserve">“Protocollo condiviso di regolamentazione delle misure per il contrasto e il contenimento della diffusione del virus Covid-19 negli ambienti di lavoro fra il Governo e le parti sociali” </w:t>
      </w:r>
      <w:r>
        <w:rPr>
          <w:rFonts w:ascii="Times New Roman" w:hAnsi="Times New Roman"/>
          <w:color w:val="000000"/>
          <w:sz w:val="16"/>
          <w:szCs w:val="16"/>
        </w:rPr>
        <w:t>adottato ai sensi dell’</w:t>
      </w:r>
      <w:r>
        <w:rPr>
          <w:rFonts w:ascii="Times New Roman" w:hAnsi="Times New Roman"/>
          <w:sz w:val="16"/>
          <w:szCs w:val="16"/>
        </w:rPr>
        <w:t xml:space="preserve">art. 1, n. 7, lett. d) del DPCM 11 </w:t>
      </w:r>
      <w:r>
        <w:rPr>
          <w:rFonts w:ascii="Times New Roman" w:hAnsi="Times New Roman"/>
          <w:sz w:val="16"/>
          <w:szCs w:val="16"/>
        </w:rPr>
        <w:t xml:space="preserve">marzo 2020 e </w:t>
      </w:r>
      <w:proofErr w:type="spellStart"/>
      <w:r>
        <w:rPr>
          <w:rFonts w:ascii="Times New Roman" w:hAnsi="Times New Roman"/>
          <w:sz w:val="16"/>
          <w:szCs w:val="16"/>
        </w:rPr>
        <w:t>smi</w:t>
      </w:r>
      <w:proofErr w:type="spellEnd"/>
      <w:r>
        <w:rPr>
          <w:rFonts w:ascii="Times New Roman" w:hAnsi="Times New Roman"/>
          <w:sz w:val="16"/>
          <w:szCs w:val="16"/>
        </w:rPr>
        <w:t xml:space="preserve">, in data 24 aprile 2020, </w:t>
      </w:r>
      <w:r>
        <w:rPr>
          <w:rFonts w:ascii="Times New Roman" w:hAnsi="Times New Roman"/>
          <w:b/>
          <w:sz w:val="16"/>
          <w:szCs w:val="16"/>
        </w:rPr>
        <w:t>la S.V. potrà essere sottoposta al controllo della temperatura corporea. I dipendenti del Comune di Tavagnacco, ove richiesto dal Responsabile dell’Area, dovranno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inoltre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rilasciare specifica autocertificazione</w:t>
      </w:r>
      <w:r>
        <w:rPr>
          <w:rFonts w:ascii="Times New Roman" w:hAnsi="Times New Roman"/>
          <w:sz w:val="16"/>
          <w:szCs w:val="16"/>
        </w:rPr>
        <w:t xml:space="preserve"> in </w:t>
      </w:r>
      <w:r>
        <w:rPr>
          <w:rFonts w:ascii="Times New Roman" w:hAnsi="Times New Roman"/>
          <w:sz w:val="16"/>
          <w:szCs w:val="16"/>
        </w:rPr>
        <w:t xml:space="preserve">merito all’assenza da infezione respiratoria e febbre (maggiore di 37,5° C), assenza di contatti con soggetti in quarantena o positività al COVID-19, alla non sottoposizione alla misura della quarantena, alla non positività al COVID-19. </w:t>
      </w:r>
    </w:p>
    <w:p w14:paraId="3A3ECFA7" w14:textId="77777777" w:rsidR="00816E12" w:rsidRDefault="00F251D2">
      <w:pPr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>Un eventuale rifiu</w:t>
      </w:r>
      <w:r>
        <w:rPr>
          <w:rFonts w:ascii="Times New Roman" w:hAnsi="Times New Roman"/>
          <w:sz w:val="16"/>
          <w:szCs w:val="16"/>
        </w:rPr>
        <w:t xml:space="preserve">to a sottoporsi alla misurazione o a rilasciare l’autocertificazione di cui sopra, comporta l’impossibilità di accedere alle strutture dell’Ente. I dati personali così ricavati, saranno trattati esclusivamente per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>finalità di prevenzione dalla diffusione d</w:t>
      </w:r>
      <w:r>
        <w:rPr>
          <w:rFonts w:ascii="Times New Roman" w:hAnsi="Times New Roman"/>
          <w:b/>
          <w:bCs/>
          <w:sz w:val="16"/>
          <w:szCs w:val="16"/>
          <w:u w:val="single"/>
        </w:rPr>
        <w:t>el contagio da Coronavirus COVID-19 e per l’implementazione dei protocolli di sicurezza anti-contagio all’interno delle strutture dell’Ente.</w:t>
      </w:r>
    </w:p>
    <w:p w14:paraId="16B118D4" w14:textId="77777777" w:rsidR="00816E12" w:rsidRDefault="00F251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Il trattamento delle informazioni di cui sopra non richiede il consenso dell’interessato ed è lecito ai sensi dell’</w:t>
      </w:r>
      <w:r>
        <w:rPr>
          <w:rFonts w:ascii="Times New Roman" w:hAnsi="Times New Roman"/>
          <w:sz w:val="16"/>
          <w:szCs w:val="16"/>
        </w:rPr>
        <w:t>art. 6 par. 1 lett. C) del Reg. 679/16, ovvero in attuazione degli obblighi di cui all’art. 1, n. 7, lett. d) del DPCM 11 marzo 2020, del “Protocollo condiviso di regolamentazione delle misure per il contrasto e il contenimento della diffusione del virus C</w:t>
      </w:r>
      <w:r>
        <w:rPr>
          <w:rFonts w:ascii="Times New Roman" w:hAnsi="Times New Roman"/>
          <w:sz w:val="16"/>
          <w:szCs w:val="16"/>
        </w:rPr>
        <w:t xml:space="preserve">ovid-19 negli ambienti di lavoro fra il Governo e le parti sociali” (allegato nr. 6 del DPCM 26 aprile 2020), ed in generale dall’art. 2087 c.c. e dal d.lgs. 81/08 sulla tutela della salute e della sicurezza nei luoghi di lavoro. </w:t>
      </w:r>
    </w:p>
    <w:p w14:paraId="23124AB8" w14:textId="77777777" w:rsidR="00816E12" w:rsidRDefault="00F251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Il trattamento di dati pa</w:t>
      </w:r>
      <w:r>
        <w:rPr>
          <w:rFonts w:ascii="Times New Roman" w:hAnsi="Times New Roman"/>
          <w:sz w:val="16"/>
          <w:szCs w:val="16"/>
        </w:rPr>
        <w:t xml:space="preserve">rticolari (ad. es. stato di salute) avviene ai sensi dell’art. 9 par. 2 lett. B) del GDPR, cioè per assolvere gli obblighi ed esercitare i diritti specifici del titolare del trattamento o dell'interessato in materia di diritto del lavoro e della sicurezza </w:t>
      </w:r>
      <w:r>
        <w:rPr>
          <w:rFonts w:ascii="Times New Roman" w:hAnsi="Times New Roman"/>
          <w:sz w:val="16"/>
          <w:szCs w:val="16"/>
        </w:rPr>
        <w:t>sociale e protezione sociale.</w:t>
      </w:r>
    </w:p>
    <w:p w14:paraId="0FC9362F" w14:textId="77777777" w:rsidR="00816E12" w:rsidRDefault="00F251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La informiamo che i dati non saranno trasferiti extra-</w:t>
      </w:r>
      <w:proofErr w:type="spellStart"/>
      <w:r>
        <w:rPr>
          <w:rFonts w:ascii="Times New Roman" w:hAnsi="Times New Roman"/>
          <w:sz w:val="16"/>
          <w:szCs w:val="16"/>
        </w:rPr>
        <w:t>ue</w:t>
      </w:r>
      <w:proofErr w:type="spellEnd"/>
      <w:r>
        <w:rPr>
          <w:rFonts w:ascii="Times New Roman" w:hAnsi="Times New Roman"/>
          <w:sz w:val="16"/>
          <w:szCs w:val="16"/>
        </w:rPr>
        <w:t xml:space="preserve"> e saranno trattati, per le finalità sopra esposte, da Incaricati interni autorizzati dal Titolare (adeguatamente formati e responsabilizzati in merito al contenuto delle</w:t>
      </w:r>
      <w:r>
        <w:rPr>
          <w:rFonts w:ascii="Times New Roman" w:hAnsi="Times New Roman"/>
          <w:sz w:val="16"/>
          <w:szCs w:val="16"/>
        </w:rPr>
        <w:t xml:space="preserve"> informazioni trattate) ovvero da personale dell’Autorità sanitaria incaricata della rilevazione temperatura (ad es. Croce Rossa).</w:t>
      </w:r>
    </w:p>
    <w:p w14:paraId="35306B89" w14:textId="77777777" w:rsidR="00816E12" w:rsidRDefault="00F251D2">
      <w:pPr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Si informa altresì che l’Ente collabora con le Autorità sanitarie per la definizione degli eventuali </w:t>
      </w:r>
      <w:r>
        <w:rPr>
          <w:rFonts w:ascii="Times New Roman" w:hAnsi="Times New Roman"/>
          <w:i/>
          <w:iCs/>
          <w:sz w:val="16"/>
          <w:szCs w:val="16"/>
        </w:rPr>
        <w:t>“contatti stretti”</w:t>
      </w:r>
      <w:r>
        <w:rPr>
          <w:rFonts w:ascii="Times New Roman" w:hAnsi="Times New Roman"/>
          <w:sz w:val="16"/>
          <w:szCs w:val="16"/>
        </w:rPr>
        <w:t xml:space="preserve"> di un</w:t>
      </w:r>
      <w:r>
        <w:rPr>
          <w:rFonts w:ascii="Times New Roman" w:hAnsi="Times New Roman"/>
          <w:sz w:val="16"/>
          <w:szCs w:val="16"/>
        </w:rPr>
        <w:t>a persona che sia stata riscontrata positiva al tampone COVID-19, ciò al fine di permettere l’applicazione delle necessarie e opportune misure di quarantena. Per tale ragione è quindi possibile che i dati raccolti siano comunicati alle Autorità sanitarie p</w:t>
      </w:r>
      <w:r>
        <w:rPr>
          <w:rFonts w:ascii="Times New Roman" w:hAnsi="Times New Roman"/>
          <w:sz w:val="16"/>
          <w:szCs w:val="16"/>
        </w:rPr>
        <w:t>er la ricostruzione della filiera degli eventuali contatti stretti.</w:t>
      </w:r>
    </w:p>
    <w:p w14:paraId="1D9A4508" w14:textId="77777777" w:rsidR="00816E12" w:rsidRDefault="00F251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Tutti i dati raccolti verranno conservati fino al termine dello stato d’emergenza, poi saranno distrutti.</w:t>
      </w:r>
    </w:p>
    <w:p w14:paraId="42570AB7" w14:textId="77777777" w:rsidR="00816E12" w:rsidRDefault="00F251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Il Titolare del trattamento è il Comune di Tavagnacco, in persona del legale rappr</w:t>
      </w:r>
      <w:r>
        <w:rPr>
          <w:rFonts w:ascii="Times New Roman" w:hAnsi="Times New Roman"/>
          <w:sz w:val="16"/>
          <w:szCs w:val="16"/>
        </w:rPr>
        <w:t xml:space="preserve">esentante Sindaco pro tempore. </w:t>
      </w:r>
    </w:p>
    <w:p w14:paraId="2042DAE9" w14:textId="77777777" w:rsidR="00816E12" w:rsidRDefault="00F251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Presso il Titolare è stato nominato un Responsabile della Protezione Dati (DPO), che potrà fornire ogni ulteriore informazione sul trattamento: il nominativo, i dati di contatto del DPO e la modulistica per </w:t>
      </w:r>
      <w:r>
        <w:rPr>
          <w:rFonts w:ascii="Times New Roman" w:hAnsi="Times New Roman"/>
          <w:sz w:val="16"/>
          <w:szCs w:val="16"/>
        </w:rPr>
        <w:t>esercitare i diritti ai sensi degli articoli 15 e seguenti del GDPR, sono disponibili sul sito web dell’Ente www2.comune.tavagnacco.ud.it</w:t>
      </w:r>
    </w:p>
    <w:p w14:paraId="3FD4DA9C" w14:textId="77777777" w:rsidR="00816E12" w:rsidRDefault="00816E12"/>
    <w:p w14:paraId="63D374D3" w14:textId="77777777" w:rsidR="00816E12" w:rsidRDefault="00F251D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PRESA VISIONE DELL’INFORMATIVA INERENTE IL TRATTAMENTO DEI DATI PERSONALI</w:t>
      </w:r>
    </w:p>
    <w:p w14:paraId="4235C0E8" w14:textId="77777777" w:rsidR="00816E12" w:rsidRDefault="00816E1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3366098" w14:textId="77777777" w:rsidR="00816E12" w:rsidRDefault="00F251D2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sottoscritto, </w:t>
      </w:r>
      <w:r>
        <w:rPr>
          <w:rFonts w:ascii="Times New Roman" w:hAnsi="Times New Roman" w:cs="Times New Roman"/>
          <w:color w:val="000000"/>
        </w:rPr>
        <w:t>sig./sig.ra……………………………………………in relazione ai seguenti trattamenti, finalizzato alla prevenzione dal contagio da COVID-19:</w:t>
      </w:r>
    </w:p>
    <w:p w14:paraId="782478AA" w14:textId="77777777" w:rsidR="00816E12" w:rsidRDefault="00F251D2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rilevazione temperatura corporea in tempo reale, senza registrazione o conservazione, salvo quanto previsto dal seguente n. 2, delle</w:t>
      </w:r>
      <w:r>
        <w:rPr>
          <w:rFonts w:ascii="Times New Roman" w:hAnsi="Times New Roman" w:cs="Times New Roman"/>
          <w:color w:val="000000"/>
        </w:rPr>
        <w:t xml:space="preserve"> persone che accedono ai locali dell’Amministrazione comunale di Tavagnacco;</w:t>
      </w:r>
    </w:p>
    <w:p w14:paraId="2A35FC9B" w14:textId="77777777" w:rsidR="00816E12" w:rsidRDefault="00F251D2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raccolta e uso di dati identificativi dell’interessato e registrazione del superamento della soglia di temperatura solo qualora sia necessario a documentare le ragioni che hann</w:t>
      </w:r>
      <w:r>
        <w:rPr>
          <w:rFonts w:ascii="Times New Roman" w:hAnsi="Times New Roman" w:cs="Times New Roman"/>
          <w:color w:val="000000"/>
        </w:rPr>
        <w:t>o impedito l’accesso ai locali del Comune di Udine; nonché, in tale caso, registrazione dati relativi all’isolamento temporaneo, quali l’orario di uscita e le circostanze riferite dall’interessato a giustificazione dall’uscita dall’isolamento temporaneo;</w:t>
      </w:r>
    </w:p>
    <w:p w14:paraId="7428A10B" w14:textId="77777777" w:rsidR="00816E12" w:rsidRDefault="00F251D2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) raccolta e uso della dichiarazione ad oggetto temperatura corporea/sintomi influenzali, di provenienza/non provenienza dalle zone a rischio epidemiologico e di presenza/assenza di contatti, negli ultimi 14 giorni, con soggetti risultati positivi al COVID</w:t>
      </w:r>
      <w:r>
        <w:rPr>
          <w:rFonts w:ascii="Times New Roman" w:hAnsi="Times New Roman" w:cs="Times New Roman"/>
          <w:color w:val="000000"/>
        </w:rPr>
        <w:t>-19;</w:t>
      </w:r>
    </w:p>
    <w:p w14:paraId="55B721EC" w14:textId="77777777" w:rsidR="00816E12" w:rsidRDefault="00F251D2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raccolta e uso dei dati relativi alla fragilità situazioni di particolare fragilità, patologie attuali o pregresse dei dipendenti;</w:t>
      </w:r>
    </w:p>
    <w:p w14:paraId="6D9D4F8C" w14:textId="77777777" w:rsidR="00816E12" w:rsidRDefault="00F251D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ha preso visione dell’informativa relativa</w:t>
      </w:r>
    </w:p>
    <w:p w14:paraId="47018E84" w14:textId="77777777" w:rsidR="00816E12" w:rsidRDefault="00816E12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1C54415" w14:textId="77777777" w:rsidR="00816E12" w:rsidRDefault="00F251D2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ai trattamenti sopra descritti, ai sensi dell’art. 9, par. 2, </w:t>
      </w:r>
      <w:proofErr w:type="spellStart"/>
      <w:r>
        <w:rPr>
          <w:rFonts w:ascii="Times New Roman" w:hAnsi="Times New Roman" w:cs="Times New Roman"/>
          <w:color w:val="000000"/>
        </w:rPr>
        <w:t>let</w:t>
      </w:r>
      <w:proofErr w:type="spellEnd"/>
      <w:r>
        <w:rPr>
          <w:rFonts w:ascii="Times New Roman" w:hAnsi="Times New Roman" w:cs="Times New Roman"/>
          <w:color w:val="000000"/>
        </w:rPr>
        <w:t>. A) del</w:t>
      </w:r>
      <w:r>
        <w:rPr>
          <w:rFonts w:ascii="Times New Roman" w:hAnsi="Times New Roman" w:cs="Times New Roman"/>
          <w:color w:val="000000"/>
        </w:rPr>
        <w:t xml:space="preserve"> GDPR, nel rispetto dei principi e delle norme di legge e dei regolamenti dell’Amministrazione comunale e delle prescrizioni di volta in volta impartite, in materia di protezione dei dati e privacy, ed in particolare nel rispetto della riservatezza e della</w:t>
      </w:r>
      <w:r>
        <w:rPr>
          <w:rFonts w:ascii="Times New Roman" w:hAnsi="Times New Roman" w:cs="Times New Roman"/>
          <w:color w:val="000000"/>
        </w:rPr>
        <w:t xml:space="preserve"> dignità delle persone.</w:t>
      </w:r>
    </w:p>
    <w:p w14:paraId="27D1A336" w14:textId="77777777" w:rsidR="00816E12" w:rsidRDefault="00816E12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</w:p>
    <w:p w14:paraId="306F1055" w14:textId="77777777" w:rsidR="00816E12" w:rsidRDefault="00816E12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</w:p>
    <w:p w14:paraId="2FD24BD2" w14:textId="77777777" w:rsidR="00816E12" w:rsidRDefault="00F251D2">
      <w:pPr>
        <w:pStyle w:val="Standard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Tavagnacco,_____________</w:t>
      </w:r>
    </w:p>
    <w:p w14:paraId="31B380F2" w14:textId="77777777" w:rsidR="00816E12" w:rsidRDefault="00F251D2">
      <w:pPr>
        <w:pStyle w:val="Standard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Firma _________________________________</w:t>
      </w:r>
    </w:p>
    <w:p w14:paraId="4E668C98" w14:textId="77777777" w:rsidR="00816E12" w:rsidRDefault="00816E12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sectPr w:rsidR="00816E12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CC2FA" w14:textId="77777777" w:rsidR="00000000" w:rsidRDefault="00F251D2">
      <w:pPr>
        <w:spacing w:after="0" w:line="240" w:lineRule="auto"/>
      </w:pPr>
      <w:r>
        <w:separator/>
      </w:r>
    </w:p>
  </w:endnote>
  <w:endnote w:type="continuationSeparator" w:id="0">
    <w:p w14:paraId="1AD04E0D" w14:textId="77777777" w:rsidR="00000000" w:rsidRDefault="00F2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C8466" w14:textId="77777777" w:rsidR="00000000" w:rsidRDefault="00F251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3C59F0" w14:textId="77777777" w:rsidR="00000000" w:rsidRDefault="00F25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34927"/>
    <w:multiLevelType w:val="multilevel"/>
    <w:tmpl w:val="62AE30D2"/>
    <w:styleLink w:val="WWNum2"/>
    <w:lvl w:ilvl="0">
      <w:numFmt w:val="bullet"/>
      <w:lvlText w:val="-"/>
      <w:lvlJc w:val="left"/>
      <w:pPr>
        <w:ind w:left="36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70472E69"/>
    <w:multiLevelType w:val="multilevel"/>
    <w:tmpl w:val="3D7886F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6E12"/>
    <w:rsid w:val="00816E12"/>
    <w:rsid w:val="00F2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9283"/>
  <w15:docId w15:val="{806C8FFB-529A-41F4-87BC-24B29FD4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Crozzolo</dc:creator>
  <cp:lastModifiedBy>Ermacora Desy</cp:lastModifiedBy>
  <cp:revision>2</cp:revision>
  <dcterms:created xsi:type="dcterms:W3CDTF">2021-05-03T10:28:00Z</dcterms:created>
  <dcterms:modified xsi:type="dcterms:W3CDTF">2021-05-03T10:28:00Z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